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0" w:rsidRPr="00A97757" w:rsidRDefault="00760970" w:rsidP="00827FD2">
      <w:pPr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</w:pPr>
      <w:r w:rsidRPr="00827FD2">
        <w:rPr>
          <w:rFonts w:ascii="Calibri" w:eastAsia="Times New Roman" w:hAnsi="Calibri" w:cs="Times New Roman"/>
          <w:b/>
          <w:sz w:val="28"/>
          <w:szCs w:val="28"/>
          <w:u w:val="single"/>
        </w:rPr>
        <w:t>SECOND FORM PREFERENCES</w:t>
      </w:r>
      <w:r w:rsidR="00A97757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</w:t>
      </w:r>
      <w:r w:rsidR="00A97757" w:rsidRPr="00A97757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[Email completed form to foundationschool@outlook.com]</w:t>
      </w:r>
    </w:p>
    <w:p w:rsidR="00827FD2" w:rsidRDefault="00760970" w:rsidP="00827FD2">
      <w:pPr>
        <w:rPr>
          <w:rFonts w:ascii="Calibri" w:eastAsia="Times New Roman" w:hAnsi="Calibri" w:cs="Times New Roman"/>
          <w:sz w:val="24"/>
          <w:szCs w:val="24"/>
        </w:rPr>
      </w:pPr>
      <w:r w:rsidRPr="00760970">
        <w:rPr>
          <w:rFonts w:ascii="Calibri" w:eastAsia="Times New Roman" w:hAnsi="Calibri" w:cs="Times New Roman"/>
          <w:sz w:val="24"/>
          <w:szCs w:val="24"/>
        </w:rPr>
        <w:t>NAME</w:t>
      </w:r>
      <w:r w:rsidR="00827FD2">
        <w:rPr>
          <w:rFonts w:ascii="Calibri" w:eastAsia="Times New Roman" w:hAnsi="Calibri" w:cs="Times New Roman"/>
          <w:sz w:val="24"/>
          <w:szCs w:val="24"/>
        </w:rPr>
        <w:t xml:space="preserve"> of Student</w:t>
      </w:r>
      <w:r w:rsidRPr="00760970">
        <w:rPr>
          <w:rFonts w:ascii="Calibri" w:eastAsia="Times New Roman" w:hAnsi="Calibri" w:cs="Times New Roman"/>
          <w:sz w:val="24"/>
          <w:szCs w:val="24"/>
        </w:rPr>
        <w:t>:</w:t>
      </w:r>
      <w:r w:rsidRPr="00760970">
        <w:rPr>
          <w:rFonts w:ascii="Calibri" w:eastAsia="Times New Roman" w:hAnsi="Calibri" w:cs="Times New Roman"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837655045"/>
          <w:lock w:val="sdtLocked"/>
          <w:placeholder>
            <w:docPart w:val="9E502D86B2F342F28B9D7A380F746082"/>
          </w:placeholder>
          <w:showingPlcHdr/>
        </w:sdtPr>
        <w:sdtEndPr/>
        <w:sdtContent>
          <w:r w:rsidR="00A4754A" w:rsidRPr="00391673">
            <w:rPr>
              <w:rStyle w:val="PlaceholderText"/>
            </w:rPr>
            <w:t>Click here to enter text.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="00827FD2" w:rsidRPr="00760970">
        <w:rPr>
          <w:rFonts w:ascii="Calibri" w:eastAsia="Times New Roman" w:hAnsi="Calibri" w:cs="Times New Roman"/>
          <w:sz w:val="24"/>
          <w:szCs w:val="24"/>
        </w:rPr>
        <w:t>NAME</w:t>
      </w:r>
      <w:r w:rsidR="00827FD2">
        <w:rPr>
          <w:rFonts w:ascii="Calibri" w:eastAsia="Times New Roman" w:hAnsi="Calibri" w:cs="Times New Roman"/>
          <w:sz w:val="24"/>
          <w:szCs w:val="24"/>
        </w:rPr>
        <w:t xml:space="preserve"> of Parent</w:t>
      </w:r>
      <w:r w:rsidR="00827FD2" w:rsidRPr="00760970">
        <w:rPr>
          <w:rFonts w:ascii="Calibri" w:eastAsia="Times New Roman" w:hAnsi="Calibri" w:cs="Times New Roman"/>
          <w:sz w:val="24"/>
          <w:szCs w:val="24"/>
        </w:rPr>
        <w:t>:</w:t>
      </w:r>
      <w:r w:rsidR="00827FD2" w:rsidRPr="00760970">
        <w:rPr>
          <w:rFonts w:ascii="Calibri" w:eastAsia="Times New Roman" w:hAnsi="Calibri" w:cs="Times New Roman"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688638521"/>
          <w:placeholder>
            <w:docPart w:val="5833901D2A304E639D824FD6EDFC9B40"/>
          </w:placeholder>
          <w:showingPlcHdr/>
        </w:sdtPr>
        <w:sdtContent>
          <w:r w:rsidR="00827FD2" w:rsidRPr="00391673">
            <w:rPr>
              <w:rStyle w:val="PlaceholderText"/>
            </w:rPr>
            <w:t>Click here to enter text.</w:t>
          </w:r>
        </w:sdtContent>
      </w:sdt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>FORM:</w:t>
      </w:r>
      <w:r>
        <w:rPr>
          <w:rFonts w:ascii="Calibri" w:eastAsia="Times New Roman" w:hAnsi="Calibri" w:cs="Times New Roman"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581824453"/>
          <w:lock w:val="sdtLocked"/>
          <w:placeholder>
            <w:docPart w:val="944749083152402DB8D7740B0D4B644E"/>
          </w:placeholder>
          <w:showingPlcHdr/>
          <w:comboBox>
            <w:listItem w:value="Choose an item."/>
            <w:listItem w:displayText="2A1" w:value="2A1"/>
            <w:listItem w:displayText="2A2" w:value="2A2"/>
            <w:listItem w:displayText="2A3" w:value="2A3"/>
            <w:listItem w:displayText="2Alpha1" w:value="2Alpha1"/>
            <w:listItem w:displayText="2Alpha2" w:value="2Alpha2"/>
            <w:listItem w:displayText="2Alpha3" w:value="2Alpha3"/>
          </w:comboBox>
        </w:sdtPr>
        <w:sdtContent>
          <w:r w:rsidR="00827FD2" w:rsidRPr="00BE17FA">
            <w:rPr>
              <w:rStyle w:val="PlaceholderText"/>
            </w:rPr>
            <w:t>Choose an item.</w:t>
          </w:r>
        </w:sdtContent>
      </w:sdt>
      <w:r w:rsidR="00827FD2">
        <w:rPr>
          <w:rFonts w:ascii="Calibri" w:eastAsia="Times New Roman" w:hAnsi="Calibri" w:cs="Times New Roman"/>
          <w:sz w:val="24"/>
          <w:szCs w:val="24"/>
        </w:rPr>
        <w:tab/>
      </w:r>
    </w:p>
    <w:p w:rsidR="00760970" w:rsidRPr="00760970" w:rsidRDefault="00760970" w:rsidP="00827FD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DATE: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859893542"/>
          <w:lock w:val="sdtLocked"/>
          <w:placeholder>
            <w:docPart w:val="00A28666D6E84DC4A928FB3E32DD8F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1673">
            <w:rPr>
              <w:rStyle w:val="PlaceholderText"/>
            </w:rPr>
            <w:t>Click here to enter a date.</w:t>
          </w:r>
        </w:sdtContent>
      </w:sdt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827FD2" w:rsidRPr="00760970">
        <w:rPr>
          <w:rFonts w:ascii="Calibri" w:eastAsia="Times New Roman" w:hAnsi="Calibri" w:cs="Times New Roman"/>
          <w:sz w:val="24"/>
          <w:szCs w:val="24"/>
        </w:rPr>
        <w:t>SIGNATURE OF STUDENT: ……………………………………………</w:t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>SIGNATURE OF PARENT: ………………………………………………</w:t>
      </w:r>
    </w:p>
    <w:p w:rsidR="00760970" w:rsidRPr="00760970" w:rsidRDefault="00760970" w:rsidP="00827FD2">
      <w:pPr>
        <w:rPr>
          <w:rFonts w:ascii="Calibri" w:eastAsia="Times New Roman" w:hAnsi="Calibri" w:cs="Times New Roman"/>
          <w:b/>
          <w:sz w:val="24"/>
          <w:szCs w:val="24"/>
        </w:rPr>
      </w:pPr>
      <w:r w:rsidRPr="00760970">
        <w:rPr>
          <w:rFonts w:ascii="Calibri" w:eastAsia="Times New Roman" w:hAnsi="Calibri" w:cs="Times New Roman"/>
          <w:b/>
          <w:sz w:val="24"/>
          <w:szCs w:val="24"/>
        </w:rPr>
        <w:t xml:space="preserve">The following subjects are compulsory: </w:t>
      </w:r>
      <w:r w:rsidRPr="00A97757">
        <w:rPr>
          <w:rFonts w:ascii="Calibri" w:eastAsia="Times New Roman" w:hAnsi="Calibri" w:cs="Times New Roman"/>
          <w:b/>
          <w:color w:val="C00000"/>
          <w:sz w:val="24"/>
          <w:szCs w:val="24"/>
        </w:rPr>
        <w:t>English Language, English Literature, Mathematics, History, Geography and Physical Education.</w:t>
      </w:r>
    </w:p>
    <w:p w:rsidR="00760970" w:rsidRPr="00760970" w:rsidRDefault="00760970" w:rsidP="00827FD2">
      <w:pPr>
        <w:ind w:right="-365"/>
        <w:rPr>
          <w:rFonts w:ascii="Calibri" w:eastAsia="Times New Roman" w:hAnsi="Calibri" w:cs="Times New Roman"/>
          <w:b/>
          <w:sz w:val="24"/>
          <w:szCs w:val="24"/>
        </w:rPr>
      </w:pPr>
      <w:r w:rsidRPr="00760970">
        <w:rPr>
          <w:rFonts w:ascii="Calibri" w:eastAsia="Times New Roman" w:hAnsi="Calibri" w:cs="Times New Roman"/>
          <w:b/>
          <w:sz w:val="24"/>
          <w:szCs w:val="24"/>
        </w:rPr>
        <w:t xml:space="preserve">However a limited choice must be made.  </w:t>
      </w:r>
      <w:r w:rsidRPr="00A97757">
        <w:rPr>
          <w:rFonts w:ascii="Calibri" w:eastAsia="Times New Roman" w:hAnsi="Calibri" w:cs="Times New Roman"/>
          <w:b/>
          <w:color w:val="C00000"/>
          <w:sz w:val="24"/>
          <w:szCs w:val="24"/>
        </w:rPr>
        <w:t>Please choose ONE SUBJECT from each group</w:t>
      </w:r>
      <w:r w:rsidRPr="00760970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760970" w:rsidRPr="00760970" w:rsidRDefault="00760970" w:rsidP="00827FD2">
      <w:pPr>
        <w:ind w:right="-81"/>
        <w:rPr>
          <w:rFonts w:ascii="Calibri" w:eastAsia="Times New Roman" w:hAnsi="Calibri" w:cs="Times New Roman"/>
          <w:b/>
          <w:sz w:val="24"/>
          <w:szCs w:val="24"/>
        </w:rPr>
      </w:pPr>
      <w:r w:rsidRPr="00760970">
        <w:rPr>
          <w:rFonts w:ascii="Calibri" w:eastAsia="Times New Roman" w:hAnsi="Calibri" w:cs="Times New Roman"/>
          <w:b/>
          <w:sz w:val="24"/>
          <w:szCs w:val="24"/>
        </w:rPr>
        <w:t xml:space="preserve">When stating your preferences, use the numbers </w:t>
      </w:r>
      <w:r w:rsidRPr="00A97757">
        <w:rPr>
          <w:rFonts w:ascii="Calibri" w:eastAsia="Times New Roman" w:hAnsi="Calibri" w:cs="Times New Roman"/>
          <w:b/>
          <w:color w:val="C00000"/>
          <w:sz w:val="24"/>
          <w:szCs w:val="24"/>
        </w:rPr>
        <w:t xml:space="preserve">1 and 2 </w:t>
      </w:r>
      <w:r w:rsidRPr="00760970">
        <w:rPr>
          <w:rFonts w:ascii="Calibri" w:eastAsia="Times New Roman" w:hAnsi="Calibri" w:cs="Times New Roman"/>
          <w:b/>
          <w:sz w:val="24"/>
          <w:szCs w:val="24"/>
        </w:rPr>
        <w:t xml:space="preserve">to indicate the order of your choice, where 1 represents your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first choice </w:t>
      </w:r>
      <w:r w:rsidRPr="00760970">
        <w:rPr>
          <w:rFonts w:ascii="Calibri" w:eastAsia="Times New Roman" w:hAnsi="Calibri" w:cs="Times New Roman"/>
          <w:b/>
          <w:sz w:val="24"/>
          <w:szCs w:val="24"/>
        </w:rPr>
        <w:t>and 2 your second choice.</w:t>
      </w:r>
    </w:p>
    <w:p w:rsidR="00760970" w:rsidRPr="00760970" w:rsidRDefault="00760970" w:rsidP="00827FD2">
      <w:pPr>
        <w:numPr>
          <w:ilvl w:val="0"/>
          <w:numId w:val="1"/>
        </w:numPr>
        <w:spacing w:line="480" w:lineRule="auto"/>
        <w:ind w:right="-363"/>
        <w:contextualSpacing/>
        <w:rPr>
          <w:rFonts w:ascii="Calibri" w:eastAsia="Times New Roman" w:hAnsi="Calibri" w:cs="Times New Roman"/>
          <w:sz w:val="24"/>
          <w:szCs w:val="24"/>
        </w:rPr>
      </w:pPr>
      <w:r w:rsidRPr="00760970">
        <w:rPr>
          <w:rFonts w:ascii="Calibri" w:eastAsia="Times New Roman" w:hAnsi="Calibri" w:cs="Times New Roman"/>
          <w:sz w:val="24"/>
          <w:szCs w:val="24"/>
        </w:rPr>
        <w:t xml:space="preserve">FRENCH </w:t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Pr="00760970">
        <w:rPr>
          <w:rFonts w:ascii="Calibri" w:eastAsia="Times New Roman" w:hAnsi="Calibri" w:cs="Times New Roman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284511213"/>
          <w:lock w:val="sdtLocked"/>
          <w:placeholder>
            <w:docPart w:val="534A7A9BBCF64B34B3164157597D9D1B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Pr="00391673">
            <w:rPr>
              <w:rStyle w:val="PlaceholderText"/>
            </w:rPr>
            <w:t>Choose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A4754A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 xml:space="preserve">SPANISH </w:t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Pr="00760970">
        <w:rPr>
          <w:rFonts w:ascii="Calibri" w:eastAsia="Times New Roman" w:hAnsi="Calibri" w:cs="Times New Roman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831056723"/>
          <w:lock w:val="sdtLocked"/>
          <w:placeholder>
            <w:docPart w:val="DAA59D2C6B854DA7BE8539CB8DE3C325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 xml:space="preserve">      </w:t>
      </w:r>
    </w:p>
    <w:p w:rsidR="00760970" w:rsidRPr="00760970" w:rsidRDefault="00760970" w:rsidP="00827FD2">
      <w:pPr>
        <w:numPr>
          <w:ilvl w:val="0"/>
          <w:numId w:val="1"/>
        </w:numPr>
        <w:spacing w:line="480" w:lineRule="auto"/>
        <w:ind w:right="-363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BIOLOGY </w:t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524791599"/>
          <w:lock w:val="sdtLocked"/>
          <w:placeholder>
            <w:docPart w:val="CD1151CFE13047C08B119654917698D0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>
        <w:rPr>
          <w:rFonts w:ascii="Calibri" w:eastAsia="Times New Roman" w:hAnsi="Calibri" w:cs="Times New Roman"/>
          <w:sz w:val="24"/>
          <w:szCs w:val="24"/>
        </w:rPr>
        <w:tab/>
      </w:r>
      <w:r w:rsidR="00A4754A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CHEMISTRY      </w:t>
      </w:r>
      <w:r w:rsidRPr="00760970">
        <w:rPr>
          <w:rFonts w:ascii="Calibri" w:eastAsia="Times New Roman" w:hAnsi="Calibri" w:cs="Times New Roman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733879309"/>
          <w:lock w:val="sdtLocked"/>
          <w:placeholder>
            <w:docPart w:val="67379E55485F43038A3E050F4248D697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827FD2">
        <w:rPr>
          <w:rFonts w:ascii="Calibri" w:eastAsia="Times New Roman" w:hAnsi="Calibri" w:cs="Times New Roman"/>
          <w:sz w:val="24"/>
          <w:szCs w:val="24"/>
        </w:rPr>
        <w:t xml:space="preserve">      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PHYSICS  </w:t>
      </w:r>
      <w:proofErr w:type="gramEnd"/>
      <w:sdt>
        <w:sdtPr>
          <w:rPr>
            <w:rFonts w:ascii="Calibri" w:eastAsia="Times New Roman" w:hAnsi="Calibri" w:cs="Times New Roman"/>
            <w:sz w:val="24"/>
            <w:szCs w:val="24"/>
          </w:rPr>
          <w:id w:val="-1059939300"/>
          <w:lock w:val="sdtLocked"/>
          <w:placeholder>
            <w:docPart w:val="4499AD1D004B4103905D2FB803308C67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</w:p>
    <w:p w:rsidR="00760970" w:rsidRPr="00760970" w:rsidRDefault="00A4754A" w:rsidP="00827FD2">
      <w:pPr>
        <w:numPr>
          <w:ilvl w:val="0"/>
          <w:numId w:val="1"/>
        </w:numPr>
        <w:spacing w:line="480" w:lineRule="auto"/>
        <w:ind w:right="-23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VISUAL ARTS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715035246"/>
          <w:lock w:val="sdtLocked"/>
          <w:placeholder>
            <w:docPart w:val="C667C605F6F540A8B1A3611E849D2B33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proofErr w:type="gramStart"/>
          <w:r w:rsidRPr="00391673">
            <w:rPr>
              <w:rStyle w:val="PlaceholderText"/>
            </w:rPr>
            <w:t>Choose</w:t>
          </w:r>
          <w:proofErr w:type="gramEnd"/>
          <w:r w:rsidRPr="00391673">
            <w:rPr>
              <w:rStyle w:val="PlaceholderText"/>
            </w:rPr>
            <w:t xml:space="preserve">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760970" w:rsidRPr="00760970">
        <w:rPr>
          <w:rFonts w:ascii="Calibri" w:eastAsia="Times New Roman" w:hAnsi="Calibri" w:cs="Times New Roman"/>
          <w:sz w:val="24"/>
          <w:szCs w:val="24"/>
        </w:rPr>
        <w:t>T</w:t>
      </w:r>
      <w:r>
        <w:rPr>
          <w:rFonts w:ascii="Calibri" w:eastAsia="Times New Roman" w:hAnsi="Calibri" w:cs="Times New Roman"/>
          <w:sz w:val="24"/>
          <w:szCs w:val="24"/>
        </w:rPr>
        <w:t xml:space="preserve">HEATRE ARTS 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484939120"/>
          <w:lock w:val="sdtLocked"/>
          <w:placeholder>
            <w:docPart w:val="080A67AF792E4117ACD20A289443DFDB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Pr="00391673">
            <w:rPr>
              <w:rStyle w:val="PlaceholderText"/>
            </w:rPr>
            <w:t>Choose an item.</w:t>
          </w:r>
        </w:sdtContent>
      </w:sdt>
      <w:r w:rsidR="00760970" w:rsidRPr="00760970">
        <w:rPr>
          <w:rFonts w:ascii="Calibri" w:eastAsia="Times New Roman" w:hAnsi="Calibri" w:cs="Times New Roman"/>
          <w:sz w:val="24"/>
          <w:szCs w:val="24"/>
        </w:rPr>
        <w:tab/>
        <w:t xml:space="preserve">MUSIC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353377070"/>
          <w:lock w:val="sdtLocked"/>
          <w:placeholder>
            <w:docPart w:val="550DE618470D4F5482C92F19DF916A5B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Pr="00391673">
            <w:rPr>
              <w:rStyle w:val="PlaceholderText"/>
            </w:rPr>
            <w:t>Choose an item.</w:t>
          </w:r>
        </w:sdtContent>
      </w:sdt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INFORMATION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TECHNOLOGY</w:t>
      </w:r>
      <w:r w:rsidR="00760970" w:rsidRPr="00760970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gramEnd"/>
      <w:sdt>
        <w:sdtPr>
          <w:rPr>
            <w:rFonts w:ascii="Calibri" w:eastAsia="Times New Roman" w:hAnsi="Calibri" w:cs="Times New Roman"/>
            <w:sz w:val="24"/>
            <w:szCs w:val="24"/>
          </w:rPr>
          <w:id w:val="-1978978014"/>
          <w:lock w:val="sdtLocked"/>
          <w:placeholder>
            <w:docPart w:val="125590EB22CF436AB76F64B7D28F98F8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Pr="00391673">
            <w:rPr>
              <w:rStyle w:val="PlaceholderText"/>
            </w:rPr>
            <w:t>Choose an item.</w:t>
          </w:r>
        </w:sdtContent>
      </w:sdt>
      <w:r w:rsidR="00760970" w:rsidRPr="00760970">
        <w:rPr>
          <w:rFonts w:ascii="Calibri" w:eastAsia="Times New Roman" w:hAnsi="Calibri" w:cs="Times New Roman"/>
          <w:sz w:val="24"/>
          <w:szCs w:val="24"/>
        </w:rPr>
        <w:tab/>
        <w:t xml:space="preserve">      </w:t>
      </w:r>
    </w:p>
    <w:p w:rsidR="00827FD2" w:rsidRDefault="00760970" w:rsidP="00827FD2">
      <w:pPr>
        <w:numPr>
          <w:ilvl w:val="0"/>
          <w:numId w:val="1"/>
        </w:numPr>
        <w:spacing w:line="480" w:lineRule="auto"/>
        <w:ind w:right="-23"/>
        <w:contextualSpacing/>
        <w:rPr>
          <w:rFonts w:ascii="Calibri" w:eastAsia="Times New Roman" w:hAnsi="Calibri" w:cs="Times New Roman"/>
          <w:sz w:val="24"/>
          <w:szCs w:val="24"/>
        </w:rPr>
      </w:pPr>
      <w:r w:rsidRPr="00760970">
        <w:rPr>
          <w:rFonts w:ascii="Calibri" w:eastAsia="Times New Roman" w:hAnsi="Calibri" w:cs="Times New Roman"/>
          <w:sz w:val="24"/>
          <w:szCs w:val="24"/>
        </w:rPr>
        <w:t>BIOLOGY</w:t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760970">
        <w:rPr>
          <w:rFonts w:ascii="Calibri" w:eastAsia="Times New Roman" w:hAnsi="Calibri" w:cs="Times New Roman"/>
          <w:sz w:val="24"/>
          <w:szCs w:val="24"/>
        </w:rPr>
        <w:t xml:space="preserve">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058284288"/>
          <w:lock w:val="sdtLocked"/>
          <w:placeholder>
            <w:docPart w:val="037B9D29BA2040EDA032419FE2C9FBE2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SPANISH   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607237572"/>
          <w:lock w:val="sdtLocked"/>
          <w:placeholder>
            <w:docPart w:val="5E22D8C3E2694277806108E04708AF36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proofErr w:type="gramStart"/>
      <w:r w:rsidR="00A4754A">
        <w:rPr>
          <w:rFonts w:ascii="Calibri" w:eastAsia="Times New Roman" w:hAnsi="Calibri" w:cs="Times New Roman"/>
          <w:sz w:val="24"/>
          <w:szCs w:val="24"/>
        </w:rPr>
        <w:t>EDPM</w:t>
      </w:r>
      <w:proofErr w:type="spellEnd"/>
      <w:r w:rsidR="00A4754A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gramEnd"/>
      <w:sdt>
        <w:sdtPr>
          <w:rPr>
            <w:rFonts w:ascii="Calibri" w:eastAsia="Times New Roman" w:hAnsi="Calibri" w:cs="Times New Roman"/>
            <w:sz w:val="24"/>
            <w:szCs w:val="24"/>
          </w:rPr>
          <w:id w:val="-1001502942"/>
          <w:lock w:val="sdtLocked"/>
          <w:placeholder>
            <w:docPart w:val="30C2F0680ABF4665ABEF927DEC5C0443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="00827FD2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r w:rsidR="00A4754A">
        <w:rPr>
          <w:rFonts w:ascii="Calibri" w:eastAsia="Times New Roman" w:hAnsi="Calibri" w:cs="Times New Roman"/>
          <w:sz w:val="24"/>
          <w:szCs w:val="24"/>
        </w:rPr>
        <w:t xml:space="preserve">HOME EC.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005320940"/>
          <w:lock w:val="sdtLocked"/>
          <w:placeholder>
            <w:docPart w:val="CCEA4B557A9B47479542EF93B0329680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="00A475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6097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60970" w:rsidRPr="00827FD2" w:rsidRDefault="00A4754A" w:rsidP="00827FD2">
      <w:pPr>
        <w:spacing w:line="480" w:lineRule="auto"/>
        <w:ind w:left="720" w:right="-23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WOODWORK</w:t>
      </w:r>
      <w:r w:rsidR="00760970" w:rsidRPr="00760970">
        <w:rPr>
          <w:rFonts w:ascii="Calibri" w:eastAsia="Times New Roman" w:hAnsi="Calibri" w:cs="Times New Roman"/>
          <w:sz w:val="24"/>
          <w:szCs w:val="24"/>
        </w:rPr>
        <w:t xml:space="preserve">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312755668"/>
          <w:lock w:val="sdtLocked"/>
          <w:placeholder>
            <w:docPart w:val="518A1F2F9C5D4F21A00B978A4C09CB8E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Pr="00391673">
            <w:rPr>
              <w:rStyle w:val="PlaceholderText"/>
            </w:rPr>
            <w:t>Choose an item.</w:t>
          </w:r>
        </w:sdtContent>
      </w:sdt>
      <w:r w:rsidR="00760970" w:rsidRPr="0076097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7FD2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METALWORK  </w:t>
      </w:r>
      <w:proofErr w:type="gramEnd"/>
      <w:sdt>
        <w:sdtPr>
          <w:rPr>
            <w:rFonts w:ascii="Calibri" w:eastAsia="Times New Roman" w:hAnsi="Calibri" w:cs="Times New Roman"/>
            <w:sz w:val="24"/>
            <w:szCs w:val="24"/>
          </w:rPr>
          <w:id w:val="-12390869"/>
          <w:lock w:val="sdtLocked"/>
          <w:placeholder>
            <w:docPart w:val="25050BB3C08E4DC9B2D7BDF5660D5721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Pr="00391673">
            <w:rPr>
              <w:rStyle w:val="PlaceholderText"/>
            </w:rPr>
            <w:t>Choose an item.</w:t>
          </w:r>
        </w:sdtContent>
      </w:sdt>
    </w:p>
    <w:p w:rsidR="00760970" w:rsidRPr="00827FD2" w:rsidRDefault="00760970" w:rsidP="00827FD2">
      <w:pPr>
        <w:ind w:right="-23" w:firstLine="360"/>
        <w:contextualSpacing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827FD2">
        <w:rPr>
          <w:rFonts w:ascii="Calibri" w:eastAsia="Times New Roman" w:hAnsi="Calibri" w:cs="Times New Roman"/>
          <w:b/>
          <w:color w:val="C00000"/>
          <w:sz w:val="24"/>
          <w:szCs w:val="24"/>
        </w:rPr>
        <w:t>N. B.  PERSONS WHO CHOOSE HOME EC., WOODWORK OR METAL WORK SHOULD NOT GO ON TO NO. 5</w:t>
      </w:r>
    </w:p>
    <w:p w:rsidR="00760970" w:rsidRPr="00760970" w:rsidRDefault="00760970" w:rsidP="00827FD2">
      <w:pPr>
        <w:numPr>
          <w:ilvl w:val="0"/>
          <w:numId w:val="1"/>
        </w:numPr>
        <w:ind w:right="-365"/>
        <w:contextualSpacing/>
        <w:rPr>
          <w:rFonts w:ascii="Calibri" w:eastAsia="Times New Roman" w:hAnsi="Calibri" w:cs="Times New Roman"/>
          <w:sz w:val="24"/>
          <w:szCs w:val="24"/>
        </w:rPr>
      </w:pPr>
      <w:r w:rsidRPr="00760970">
        <w:rPr>
          <w:rFonts w:ascii="Calibri" w:eastAsia="Times New Roman" w:hAnsi="Calibri" w:cs="Times New Roman"/>
          <w:sz w:val="24"/>
          <w:szCs w:val="24"/>
        </w:rPr>
        <w:t xml:space="preserve">PHYSICS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318377078"/>
          <w:lock w:val="sdtLocked"/>
          <w:placeholder>
            <w:docPart w:val="76EE1C4BB9894BF9AAFDC03C4FD4610B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ab/>
        <w:t xml:space="preserve">VISUAL ARTS  </w:t>
      </w:r>
      <w:r w:rsidRPr="00760970">
        <w:rPr>
          <w:rFonts w:ascii="Calibri" w:eastAsia="Times New Roman" w:hAnsi="Calibri" w:cs="Times New Roman"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593889641"/>
          <w:lock w:val="sdtLocked"/>
          <w:placeholder>
            <w:docPart w:val="BAA5447D234442E89DAF4972CB91EB6D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ab/>
      </w:r>
      <w:r w:rsidRPr="00760970">
        <w:rPr>
          <w:rFonts w:ascii="Calibri" w:eastAsia="Times New Roman" w:hAnsi="Calibri" w:cs="Times New Roman"/>
          <w:sz w:val="24"/>
          <w:szCs w:val="24"/>
        </w:rPr>
        <w:tab/>
        <w:t xml:space="preserve">ACCOUNTS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710646518"/>
          <w:lock w:val="sdtLocked"/>
          <w:placeholder>
            <w:docPart w:val="AAF39DC87B474CD5AFC3E346F2BE9D92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A4754A" w:rsidRPr="00391673">
            <w:rPr>
              <w:rStyle w:val="PlaceholderText"/>
            </w:rPr>
            <w:t>Choose an item.</w:t>
          </w:r>
        </w:sdtContent>
      </w:sdt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sz w:val="24"/>
          <w:szCs w:val="24"/>
        </w:rPr>
        <w:t>All third form students will take the following core subjects:-</w:t>
      </w: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English Language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English Literature</w:t>
      </w: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Geography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Physical Education</w:t>
      </w:r>
      <w:bookmarkStart w:id="0" w:name="_GoBack"/>
      <w:bookmarkEnd w:id="0"/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sz w:val="24"/>
          <w:szCs w:val="24"/>
        </w:rPr>
        <w:t xml:space="preserve">Please take note that the following subjects can be started in 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>FOURTH FORM.</w:t>
      </w: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>Principles of Business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Technical Drawing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Integrated Science</w:t>
      </w: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>Principles of Accounts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Social Studies</w:t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ab/>
        <w:t>Human &amp; Social Biology</w:t>
      </w:r>
    </w:p>
    <w:p w:rsidR="00A4754A" w:rsidRPr="00A4754A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4A">
        <w:rPr>
          <w:rFonts w:ascii="Times New Roman" w:eastAsia="Times New Roman" w:hAnsi="Times New Roman" w:cs="Times New Roman"/>
          <w:b/>
          <w:sz w:val="24"/>
          <w:szCs w:val="24"/>
        </w:rPr>
        <w:t>Physical Education &amp; Sport</w:t>
      </w:r>
    </w:p>
    <w:p w:rsidR="00711B25" w:rsidRPr="00827FD2" w:rsidRDefault="00A4754A" w:rsidP="00827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FD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Limited resources in Information Technology make it necessary for this area to be selective.  Performance in Mathematics is therefore used as the criteria for allocation in 3</w:t>
      </w:r>
      <w:r w:rsidRPr="00827FD2">
        <w:rPr>
          <w:rFonts w:ascii="Times New Roman" w:eastAsia="Times New Roman" w:hAnsi="Times New Roman" w:cs="Times New Roman"/>
          <w:b/>
          <w:color w:val="C00000"/>
          <w:sz w:val="24"/>
          <w:szCs w:val="24"/>
          <w:vertAlign w:val="superscript"/>
        </w:rPr>
        <w:t>rd</w:t>
      </w:r>
      <w:r w:rsidRPr="00827FD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Form.</w:t>
      </w:r>
    </w:p>
    <w:sectPr w:rsidR="00711B25" w:rsidRPr="00827FD2" w:rsidSect="00A4754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C45"/>
    <w:multiLevelType w:val="hybridMultilevel"/>
    <w:tmpl w:val="A720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2"/>
    <w:rsid w:val="00711B25"/>
    <w:rsid w:val="00760970"/>
    <w:rsid w:val="00827FD2"/>
    <w:rsid w:val="00A4754A"/>
    <w:rsid w:val="00A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9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9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02D86B2F342F28B9D7A380F74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5130-EC80-4E8F-A816-E3EE12428B3E}"/>
      </w:docPartPr>
      <w:docPartBody>
        <w:p w:rsidR="00000000" w:rsidRDefault="001C0418" w:rsidP="001C0418">
          <w:pPr>
            <w:pStyle w:val="9E502D86B2F342F28B9D7A380F7460821"/>
          </w:pPr>
          <w:r w:rsidRPr="00391673">
            <w:rPr>
              <w:rStyle w:val="PlaceholderText"/>
            </w:rPr>
            <w:t>Click here to enter text.</w:t>
          </w:r>
        </w:p>
      </w:docPartBody>
    </w:docPart>
    <w:docPart>
      <w:docPartPr>
        <w:name w:val="00A28666D6E84DC4A928FB3E32DD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2A9C-1252-41A4-A4AA-1679C66FD309}"/>
      </w:docPartPr>
      <w:docPartBody>
        <w:p w:rsidR="00000000" w:rsidRDefault="001C0418" w:rsidP="001C0418">
          <w:pPr>
            <w:pStyle w:val="00A28666D6E84DC4A928FB3E32DD8F4F1"/>
          </w:pPr>
          <w:r w:rsidRPr="00391673">
            <w:rPr>
              <w:rStyle w:val="PlaceholderText"/>
            </w:rPr>
            <w:t>Click here to enter a date.</w:t>
          </w:r>
        </w:p>
      </w:docPartBody>
    </w:docPart>
    <w:docPart>
      <w:docPartPr>
        <w:name w:val="534A7A9BBCF64B34B3164157597D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F95B-8FEE-40AC-A204-68953D29C7D9}"/>
      </w:docPartPr>
      <w:docPartBody>
        <w:p w:rsidR="00000000" w:rsidRDefault="001C0418" w:rsidP="001C0418">
          <w:pPr>
            <w:pStyle w:val="534A7A9BBCF64B34B3164157597D9D1B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DAA59D2C6B854DA7BE8539CB8DE3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56A1-C4C6-4B84-82F8-3247B2186A21}"/>
      </w:docPartPr>
      <w:docPartBody>
        <w:p w:rsidR="00000000" w:rsidRDefault="001C0418" w:rsidP="001C0418">
          <w:pPr>
            <w:pStyle w:val="DAA59D2C6B854DA7BE8539CB8DE3C325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CD1151CFE13047C08B1196549176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F6E0-4048-46CA-B519-FD7D13D50CC7}"/>
      </w:docPartPr>
      <w:docPartBody>
        <w:p w:rsidR="00000000" w:rsidRDefault="001C0418" w:rsidP="001C0418">
          <w:pPr>
            <w:pStyle w:val="CD1151CFE13047C08B119654917698D0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67379E55485F43038A3E050F4248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1FC1-A4A1-4D1F-8246-AF7937F7865D}"/>
      </w:docPartPr>
      <w:docPartBody>
        <w:p w:rsidR="00000000" w:rsidRDefault="001C0418" w:rsidP="001C0418">
          <w:pPr>
            <w:pStyle w:val="67379E55485F43038A3E050F4248D697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4499AD1D004B4103905D2FB80330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F71C-6F12-444E-9BA3-982CD9596682}"/>
      </w:docPartPr>
      <w:docPartBody>
        <w:p w:rsidR="00000000" w:rsidRDefault="001C0418" w:rsidP="001C0418">
          <w:pPr>
            <w:pStyle w:val="4499AD1D004B4103905D2FB803308C67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C667C605F6F540A8B1A3611E849D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7BCE-CC03-43E9-8934-0A8594F9D82A}"/>
      </w:docPartPr>
      <w:docPartBody>
        <w:p w:rsidR="00000000" w:rsidRDefault="001C0418" w:rsidP="001C0418">
          <w:pPr>
            <w:pStyle w:val="C667C605F6F540A8B1A3611E849D2B33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080A67AF792E4117ACD20A289443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078B-274E-462D-A20F-6F6BE20F2E07}"/>
      </w:docPartPr>
      <w:docPartBody>
        <w:p w:rsidR="00000000" w:rsidRDefault="001C0418" w:rsidP="001C0418">
          <w:pPr>
            <w:pStyle w:val="080A67AF792E4117ACD20A289443DFDB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550DE618470D4F5482C92F19DF91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6D4-581C-441D-BAA0-586D90E31D2B}"/>
      </w:docPartPr>
      <w:docPartBody>
        <w:p w:rsidR="00000000" w:rsidRDefault="001C0418" w:rsidP="001C0418">
          <w:pPr>
            <w:pStyle w:val="550DE618470D4F5482C92F19DF916A5B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125590EB22CF436AB76F64B7D28F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2FC1-6E52-4474-9A7C-E6C83BE1B790}"/>
      </w:docPartPr>
      <w:docPartBody>
        <w:p w:rsidR="00000000" w:rsidRDefault="001C0418" w:rsidP="001C0418">
          <w:pPr>
            <w:pStyle w:val="125590EB22CF436AB76F64B7D28F98F8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037B9D29BA2040EDA032419FE2C9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D58B-956C-442A-AEE7-A8135F21A1E8}"/>
      </w:docPartPr>
      <w:docPartBody>
        <w:p w:rsidR="00000000" w:rsidRDefault="001C0418" w:rsidP="001C0418">
          <w:pPr>
            <w:pStyle w:val="037B9D29BA2040EDA032419FE2C9FBE2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5E22D8C3E2694277806108E0470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5B52-08F3-431F-8290-1CE412018C2B}"/>
      </w:docPartPr>
      <w:docPartBody>
        <w:p w:rsidR="00000000" w:rsidRDefault="001C0418" w:rsidP="001C0418">
          <w:pPr>
            <w:pStyle w:val="5E22D8C3E2694277806108E04708AF36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30C2F0680ABF4665ABEF927DEC5C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EE2B-D136-4097-856F-56F2590CD2E9}"/>
      </w:docPartPr>
      <w:docPartBody>
        <w:p w:rsidR="00000000" w:rsidRDefault="001C0418" w:rsidP="001C0418">
          <w:pPr>
            <w:pStyle w:val="30C2F0680ABF4665ABEF927DEC5C0443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CCEA4B557A9B47479542EF93B032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1B72-AC9B-48F5-818D-2E21C35872BD}"/>
      </w:docPartPr>
      <w:docPartBody>
        <w:p w:rsidR="00000000" w:rsidRDefault="001C0418" w:rsidP="001C0418">
          <w:pPr>
            <w:pStyle w:val="CCEA4B557A9B47479542EF93B0329680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518A1F2F9C5D4F21A00B978A4C09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25EB-BC31-47DF-BECF-84D203893318}"/>
      </w:docPartPr>
      <w:docPartBody>
        <w:p w:rsidR="00000000" w:rsidRDefault="001C0418" w:rsidP="001C0418">
          <w:pPr>
            <w:pStyle w:val="518A1F2F9C5D4F21A00B978A4C09CB8E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25050BB3C08E4DC9B2D7BDF5660D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E96B-8CC8-40EE-AFA2-FAE14F68E269}"/>
      </w:docPartPr>
      <w:docPartBody>
        <w:p w:rsidR="00000000" w:rsidRDefault="001C0418" w:rsidP="001C0418">
          <w:pPr>
            <w:pStyle w:val="25050BB3C08E4DC9B2D7BDF5660D5721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76EE1C4BB9894BF9AAFDC03C4FD4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A6D2-5539-4C58-BEF9-84AAB201715C}"/>
      </w:docPartPr>
      <w:docPartBody>
        <w:p w:rsidR="00000000" w:rsidRDefault="001C0418" w:rsidP="001C0418">
          <w:pPr>
            <w:pStyle w:val="76EE1C4BB9894BF9AAFDC03C4FD4610B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BAA5447D234442E89DAF4972CB91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98CE-1A5D-434F-BED4-103903F2D430}"/>
      </w:docPartPr>
      <w:docPartBody>
        <w:p w:rsidR="00000000" w:rsidRDefault="001C0418" w:rsidP="001C0418">
          <w:pPr>
            <w:pStyle w:val="BAA5447D234442E89DAF4972CB91EB6D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AAF39DC87B474CD5AFC3E346F2BE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4722-C493-4314-8857-AB89812D69DC}"/>
      </w:docPartPr>
      <w:docPartBody>
        <w:p w:rsidR="00000000" w:rsidRDefault="001C0418" w:rsidP="001C0418">
          <w:pPr>
            <w:pStyle w:val="AAF39DC87B474CD5AFC3E346F2BE9D921"/>
          </w:pPr>
          <w:r w:rsidRPr="00391673">
            <w:rPr>
              <w:rStyle w:val="PlaceholderText"/>
            </w:rPr>
            <w:t>Choose an item.</w:t>
          </w:r>
        </w:p>
      </w:docPartBody>
    </w:docPart>
    <w:docPart>
      <w:docPartPr>
        <w:name w:val="944749083152402DB8D7740B0D4B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F146-D2C5-4F86-B7AB-67A75D7E9238}"/>
      </w:docPartPr>
      <w:docPartBody>
        <w:p w:rsidR="00000000" w:rsidRDefault="001C0418" w:rsidP="001C0418">
          <w:pPr>
            <w:pStyle w:val="944749083152402DB8D7740B0D4B644E"/>
          </w:pPr>
          <w:r w:rsidRPr="00BE17FA">
            <w:rPr>
              <w:rStyle w:val="PlaceholderText"/>
            </w:rPr>
            <w:t>Choose an item.</w:t>
          </w:r>
        </w:p>
      </w:docPartBody>
    </w:docPart>
    <w:docPart>
      <w:docPartPr>
        <w:name w:val="5833901D2A304E639D824FD6EDFC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7F85-2B41-4964-BF4D-5442706E781C}"/>
      </w:docPartPr>
      <w:docPartBody>
        <w:p w:rsidR="00000000" w:rsidRDefault="001C0418" w:rsidP="001C0418">
          <w:pPr>
            <w:pStyle w:val="5833901D2A304E639D824FD6EDFC9B40"/>
          </w:pPr>
          <w:r w:rsidRPr="003916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18"/>
    <w:rsid w:val="001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418"/>
    <w:rPr>
      <w:color w:val="808080"/>
    </w:rPr>
  </w:style>
  <w:style w:type="paragraph" w:customStyle="1" w:styleId="9E502D86B2F342F28B9D7A380F746082">
    <w:name w:val="9E502D86B2F342F28B9D7A380F746082"/>
  </w:style>
  <w:style w:type="paragraph" w:customStyle="1" w:styleId="D589895336494A4DAC8231E4ACB9E6F5">
    <w:name w:val="D589895336494A4DAC8231E4ACB9E6F5"/>
  </w:style>
  <w:style w:type="paragraph" w:customStyle="1" w:styleId="00A28666D6E84DC4A928FB3E32DD8F4F">
    <w:name w:val="00A28666D6E84DC4A928FB3E32DD8F4F"/>
  </w:style>
  <w:style w:type="paragraph" w:customStyle="1" w:styleId="534A7A9BBCF64B34B3164157597D9D1B">
    <w:name w:val="534A7A9BBCF64B34B3164157597D9D1B"/>
  </w:style>
  <w:style w:type="paragraph" w:customStyle="1" w:styleId="DAA59D2C6B854DA7BE8539CB8DE3C325">
    <w:name w:val="DAA59D2C6B854DA7BE8539CB8DE3C325"/>
  </w:style>
  <w:style w:type="paragraph" w:customStyle="1" w:styleId="CD1151CFE13047C08B119654917698D0">
    <w:name w:val="CD1151CFE13047C08B119654917698D0"/>
  </w:style>
  <w:style w:type="paragraph" w:customStyle="1" w:styleId="67379E55485F43038A3E050F4248D697">
    <w:name w:val="67379E55485F43038A3E050F4248D697"/>
  </w:style>
  <w:style w:type="paragraph" w:customStyle="1" w:styleId="4499AD1D004B4103905D2FB803308C67">
    <w:name w:val="4499AD1D004B4103905D2FB803308C67"/>
  </w:style>
  <w:style w:type="paragraph" w:customStyle="1" w:styleId="C667C605F6F540A8B1A3611E849D2B33">
    <w:name w:val="C667C605F6F540A8B1A3611E849D2B33"/>
  </w:style>
  <w:style w:type="paragraph" w:customStyle="1" w:styleId="080A67AF792E4117ACD20A289443DFDB">
    <w:name w:val="080A67AF792E4117ACD20A289443DFDB"/>
  </w:style>
  <w:style w:type="paragraph" w:customStyle="1" w:styleId="550DE618470D4F5482C92F19DF916A5B">
    <w:name w:val="550DE618470D4F5482C92F19DF916A5B"/>
  </w:style>
  <w:style w:type="paragraph" w:customStyle="1" w:styleId="125590EB22CF436AB76F64B7D28F98F8">
    <w:name w:val="125590EB22CF436AB76F64B7D28F98F8"/>
  </w:style>
  <w:style w:type="paragraph" w:customStyle="1" w:styleId="037B9D29BA2040EDA032419FE2C9FBE2">
    <w:name w:val="037B9D29BA2040EDA032419FE2C9FBE2"/>
  </w:style>
  <w:style w:type="paragraph" w:customStyle="1" w:styleId="5E22D8C3E2694277806108E04708AF36">
    <w:name w:val="5E22D8C3E2694277806108E04708AF36"/>
  </w:style>
  <w:style w:type="paragraph" w:customStyle="1" w:styleId="30C2F0680ABF4665ABEF927DEC5C0443">
    <w:name w:val="30C2F0680ABF4665ABEF927DEC5C0443"/>
  </w:style>
  <w:style w:type="paragraph" w:customStyle="1" w:styleId="CCEA4B557A9B47479542EF93B0329680">
    <w:name w:val="CCEA4B557A9B47479542EF93B0329680"/>
  </w:style>
  <w:style w:type="paragraph" w:customStyle="1" w:styleId="518A1F2F9C5D4F21A00B978A4C09CB8E">
    <w:name w:val="518A1F2F9C5D4F21A00B978A4C09CB8E"/>
  </w:style>
  <w:style w:type="paragraph" w:customStyle="1" w:styleId="25050BB3C08E4DC9B2D7BDF5660D5721">
    <w:name w:val="25050BB3C08E4DC9B2D7BDF5660D5721"/>
  </w:style>
  <w:style w:type="paragraph" w:customStyle="1" w:styleId="76EE1C4BB9894BF9AAFDC03C4FD4610B">
    <w:name w:val="76EE1C4BB9894BF9AAFDC03C4FD4610B"/>
  </w:style>
  <w:style w:type="paragraph" w:customStyle="1" w:styleId="BAA5447D234442E89DAF4972CB91EB6D">
    <w:name w:val="BAA5447D234442E89DAF4972CB91EB6D"/>
  </w:style>
  <w:style w:type="paragraph" w:customStyle="1" w:styleId="AAF39DC87B474CD5AFC3E346F2BE9D92">
    <w:name w:val="AAF39DC87B474CD5AFC3E346F2BE9D92"/>
  </w:style>
  <w:style w:type="paragraph" w:customStyle="1" w:styleId="9E502D86B2F342F28B9D7A380F7460821">
    <w:name w:val="9E502D86B2F342F28B9D7A380F7460821"/>
    <w:rsid w:val="001C0418"/>
  </w:style>
  <w:style w:type="paragraph" w:customStyle="1" w:styleId="944749083152402DB8D7740B0D4B644E">
    <w:name w:val="944749083152402DB8D7740B0D4B644E"/>
    <w:rsid w:val="001C0418"/>
  </w:style>
  <w:style w:type="paragraph" w:customStyle="1" w:styleId="00A28666D6E84DC4A928FB3E32DD8F4F1">
    <w:name w:val="00A28666D6E84DC4A928FB3E32DD8F4F1"/>
    <w:rsid w:val="001C0418"/>
  </w:style>
  <w:style w:type="paragraph" w:customStyle="1" w:styleId="534A7A9BBCF64B34B3164157597D9D1B1">
    <w:name w:val="534A7A9BBCF64B34B3164157597D9D1B1"/>
    <w:rsid w:val="001C0418"/>
  </w:style>
  <w:style w:type="paragraph" w:customStyle="1" w:styleId="DAA59D2C6B854DA7BE8539CB8DE3C3251">
    <w:name w:val="DAA59D2C6B854DA7BE8539CB8DE3C3251"/>
    <w:rsid w:val="001C0418"/>
  </w:style>
  <w:style w:type="paragraph" w:customStyle="1" w:styleId="CD1151CFE13047C08B119654917698D01">
    <w:name w:val="CD1151CFE13047C08B119654917698D01"/>
    <w:rsid w:val="001C0418"/>
  </w:style>
  <w:style w:type="paragraph" w:customStyle="1" w:styleId="67379E55485F43038A3E050F4248D6971">
    <w:name w:val="67379E55485F43038A3E050F4248D6971"/>
    <w:rsid w:val="001C0418"/>
  </w:style>
  <w:style w:type="paragraph" w:customStyle="1" w:styleId="4499AD1D004B4103905D2FB803308C671">
    <w:name w:val="4499AD1D004B4103905D2FB803308C671"/>
    <w:rsid w:val="001C0418"/>
  </w:style>
  <w:style w:type="paragraph" w:customStyle="1" w:styleId="C667C605F6F540A8B1A3611E849D2B331">
    <w:name w:val="C667C605F6F540A8B1A3611E849D2B331"/>
    <w:rsid w:val="001C0418"/>
  </w:style>
  <w:style w:type="paragraph" w:customStyle="1" w:styleId="080A67AF792E4117ACD20A289443DFDB1">
    <w:name w:val="080A67AF792E4117ACD20A289443DFDB1"/>
    <w:rsid w:val="001C0418"/>
  </w:style>
  <w:style w:type="paragraph" w:customStyle="1" w:styleId="550DE618470D4F5482C92F19DF916A5B1">
    <w:name w:val="550DE618470D4F5482C92F19DF916A5B1"/>
    <w:rsid w:val="001C0418"/>
  </w:style>
  <w:style w:type="paragraph" w:customStyle="1" w:styleId="125590EB22CF436AB76F64B7D28F98F81">
    <w:name w:val="125590EB22CF436AB76F64B7D28F98F81"/>
    <w:rsid w:val="001C0418"/>
  </w:style>
  <w:style w:type="paragraph" w:customStyle="1" w:styleId="037B9D29BA2040EDA032419FE2C9FBE21">
    <w:name w:val="037B9D29BA2040EDA032419FE2C9FBE21"/>
    <w:rsid w:val="001C0418"/>
  </w:style>
  <w:style w:type="paragraph" w:customStyle="1" w:styleId="5E22D8C3E2694277806108E04708AF361">
    <w:name w:val="5E22D8C3E2694277806108E04708AF361"/>
    <w:rsid w:val="001C0418"/>
  </w:style>
  <w:style w:type="paragraph" w:customStyle="1" w:styleId="30C2F0680ABF4665ABEF927DEC5C04431">
    <w:name w:val="30C2F0680ABF4665ABEF927DEC5C04431"/>
    <w:rsid w:val="001C0418"/>
  </w:style>
  <w:style w:type="paragraph" w:customStyle="1" w:styleId="CCEA4B557A9B47479542EF93B03296801">
    <w:name w:val="CCEA4B557A9B47479542EF93B03296801"/>
    <w:rsid w:val="001C0418"/>
  </w:style>
  <w:style w:type="paragraph" w:customStyle="1" w:styleId="518A1F2F9C5D4F21A00B978A4C09CB8E1">
    <w:name w:val="518A1F2F9C5D4F21A00B978A4C09CB8E1"/>
    <w:rsid w:val="001C0418"/>
  </w:style>
  <w:style w:type="paragraph" w:customStyle="1" w:styleId="25050BB3C08E4DC9B2D7BDF5660D57211">
    <w:name w:val="25050BB3C08E4DC9B2D7BDF5660D57211"/>
    <w:rsid w:val="001C0418"/>
  </w:style>
  <w:style w:type="paragraph" w:customStyle="1" w:styleId="76EE1C4BB9894BF9AAFDC03C4FD4610B1">
    <w:name w:val="76EE1C4BB9894BF9AAFDC03C4FD4610B1"/>
    <w:rsid w:val="001C0418"/>
  </w:style>
  <w:style w:type="paragraph" w:customStyle="1" w:styleId="BAA5447D234442E89DAF4972CB91EB6D1">
    <w:name w:val="BAA5447D234442E89DAF4972CB91EB6D1"/>
    <w:rsid w:val="001C0418"/>
  </w:style>
  <w:style w:type="paragraph" w:customStyle="1" w:styleId="AAF39DC87B474CD5AFC3E346F2BE9D921">
    <w:name w:val="AAF39DC87B474CD5AFC3E346F2BE9D921"/>
    <w:rsid w:val="001C0418"/>
  </w:style>
  <w:style w:type="paragraph" w:customStyle="1" w:styleId="A7B0F2DB537C482181074DCE519126EF">
    <w:name w:val="A7B0F2DB537C482181074DCE519126EF"/>
    <w:rsid w:val="001C0418"/>
  </w:style>
  <w:style w:type="paragraph" w:customStyle="1" w:styleId="5833901D2A304E639D824FD6EDFC9B40">
    <w:name w:val="5833901D2A304E639D824FD6EDFC9B40"/>
    <w:rsid w:val="001C0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418"/>
    <w:rPr>
      <w:color w:val="808080"/>
    </w:rPr>
  </w:style>
  <w:style w:type="paragraph" w:customStyle="1" w:styleId="9E502D86B2F342F28B9D7A380F746082">
    <w:name w:val="9E502D86B2F342F28B9D7A380F746082"/>
  </w:style>
  <w:style w:type="paragraph" w:customStyle="1" w:styleId="D589895336494A4DAC8231E4ACB9E6F5">
    <w:name w:val="D589895336494A4DAC8231E4ACB9E6F5"/>
  </w:style>
  <w:style w:type="paragraph" w:customStyle="1" w:styleId="00A28666D6E84DC4A928FB3E32DD8F4F">
    <w:name w:val="00A28666D6E84DC4A928FB3E32DD8F4F"/>
  </w:style>
  <w:style w:type="paragraph" w:customStyle="1" w:styleId="534A7A9BBCF64B34B3164157597D9D1B">
    <w:name w:val="534A7A9BBCF64B34B3164157597D9D1B"/>
  </w:style>
  <w:style w:type="paragraph" w:customStyle="1" w:styleId="DAA59D2C6B854DA7BE8539CB8DE3C325">
    <w:name w:val="DAA59D2C6B854DA7BE8539CB8DE3C325"/>
  </w:style>
  <w:style w:type="paragraph" w:customStyle="1" w:styleId="CD1151CFE13047C08B119654917698D0">
    <w:name w:val="CD1151CFE13047C08B119654917698D0"/>
  </w:style>
  <w:style w:type="paragraph" w:customStyle="1" w:styleId="67379E55485F43038A3E050F4248D697">
    <w:name w:val="67379E55485F43038A3E050F4248D697"/>
  </w:style>
  <w:style w:type="paragraph" w:customStyle="1" w:styleId="4499AD1D004B4103905D2FB803308C67">
    <w:name w:val="4499AD1D004B4103905D2FB803308C67"/>
  </w:style>
  <w:style w:type="paragraph" w:customStyle="1" w:styleId="C667C605F6F540A8B1A3611E849D2B33">
    <w:name w:val="C667C605F6F540A8B1A3611E849D2B33"/>
  </w:style>
  <w:style w:type="paragraph" w:customStyle="1" w:styleId="080A67AF792E4117ACD20A289443DFDB">
    <w:name w:val="080A67AF792E4117ACD20A289443DFDB"/>
  </w:style>
  <w:style w:type="paragraph" w:customStyle="1" w:styleId="550DE618470D4F5482C92F19DF916A5B">
    <w:name w:val="550DE618470D4F5482C92F19DF916A5B"/>
  </w:style>
  <w:style w:type="paragraph" w:customStyle="1" w:styleId="125590EB22CF436AB76F64B7D28F98F8">
    <w:name w:val="125590EB22CF436AB76F64B7D28F98F8"/>
  </w:style>
  <w:style w:type="paragraph" w:customStyle="1" w:styleId="037B9D29BA2040EDA032419FE2C9FBE2">
    <w:name w:val="037B9D29BA2040EDA032419FE2C9FBE2"/>
  </w:style>
  <w:style w:type="paragraph" w:customStyle="1" w:styleId="5E22D8C3E2694277806108E04708AF36">
    <w:name w:val="5E22D8C3E2694277806108E04708AF36"/>
  </w:style>
  <w:style w:type="paragraph" w:customStyle="1" w:styleId="30C2F0680ABF4665ABEF927DEC5C0443">
    <w:name w:val="30C2F0680ABF4665ABEF927DEC5C0443"/>
  </w:style>
  <w:style w:type="paragraph" w:customStyle="1" w:styleId="CCEA4B557A9B47479542EF93B0329680">
    <w:name w:val="CCEA4B557A9B47479542EF93B0329680"/>
  </w:style>
  <w:style w:type="paragraph" w:customStyle="1" w:styleId="518A1F2F9C5D4F21A00B978A4C09CB8E">
    <w:name w:val="518A1F2F9C5D4F21A00B978A4C09CB8E"/>
  </w:style>
  <w:style w:type="paragraph" w:customStyle="1" w:styleId="25050BB3C08E4DC9B2D7BDF5660D5721">
    <w:name w:val="25050BB3C08E4DC9B2D7BDF5660D5721"/>
  </w:style>
  <w:style w:type="paragraph" w:customStyle="1" w:styleId="76EE1C4BB9894BF9AAFDC03C4FD4610B">
    <w:name w:val="76EE1C4BB9894BF9AAFDC03C4FD4610B"/>
  </w:style>
  <w:style w:type="paragraph" w:customStyle="1" w:styleId="BAA5447D234442E89DAF4972CB91EB6D">
    <w:name w:val="BAA5447D234442E89DAF4972CB91EB6D"/>
  </w:style>
  <w:style w:type="paragraph" w:customStyle="1" w:styleId="AAF39DC87B474CD5AFC3E346F2BE9D92">
    <w:name w:val="AAF39DC87B474CD5AFC3E346F2BE9D92"/>
  </w:style>
  <w:style w:type="paragraph" w:customStyle="1" w:styleId="9E502D86B2F342F28B9D7A380F7460821">
    <w:name w:val="9E502D86B2F342F28B9D7A380F7460821"/>
    <w:rsid w:val="001C0418"/>
  </w:style>
  <w:style w:type="paragraph" w:customStyle="1" w:styleId="944749083152402DB8D7740B0D4B644E">
    <w:name w:val="944749083152402DB8D7740B0D4B644E"/>
    <w:rsid w:val="001C0418"/>
  </w:style>
  <w:style w:type="paragraph" w:customStyle="1" w:styleId="00A28666D6E84DC4A928FB3E32DD8F4F1">
    <w:name w:val="00A28666D6E84DC4A928FB3E32DD8F4F1"/>
    <w:rsid w:val="001C0418"/>
  </w:style>
  <w:style w:type="paragraph" w:customStyle="1" w:styleId="534A7A9BBCF64B34B3164157597D9D1B1">
    <w:name w:val="534A7A9BBCF64B34B3164157597D9D1B1"/>
    <w:rsid w:val="001C0418"/>
  </w:style>
  <w:style w:type="paragraph" w:customStyle="1" w:styleId="DAA59D2C6B854DA7BE8539CB8DE3C3251">
    <w:name w:val="DAA59D2C6B854DA7BE8539CB8DE3C3251"/>
    <w:rsid w:val="001C0418"/>
  </w:style>
  <w:style w:type="paragraph" w:customStyle="1" w:styleId="CD1151CFE13047C08B119654917698D01">
    <w:name w:val="CD1151CFE13047C08B119654917698D01"/>
    <w:rsid w:val="001C0418"/>
  </w:style>
  <w:style w:type="paragraph" w:customStyle="1" w:styleId="67379E55485F43038A3E050F4248D6971">
    <w:name w:val="67379E55485F43038A3E050F4248D6971"/>
    <w:rsid w:val="001C0418"/>
  </w:style>
  <w:style w:type="paragraph" w:customStyle="1" w:styleId="4499AD1D004B4103905D2FB803308C671">
    <w:name w:val="4499AD1D004B4103905D2FB803308C671"/>
    <w:rsid w:val="001C0418"/>
  </w:style>
  <w:style w:type="paragraph" w:customStyle="1" w:styleId="C667C605F6F540A8B1A3611E849D2B331">
    <w:name w:val="C667C605F6F540A8B1A3611E849D2B331"/>
    <w:rsid w:val="001C0418"/>
  </w:style>
  <w:style w:type="paragraph" w:customStyle="1" w:styleId="080A67AF792E4117ACD20A289443DFDB1">
    <w:name w:val="080A67AF792E4117ACD20A289443DFDB1"/>
    <w:rsid w:val="001C0418"/>
  </w:style>
  <w:style w:type="paragraph" w:customStyle="1" w:styleId="550DE618470D4F5482C92F19DF916A5B1">
    <w:name w:val="550DE618470D4F5482C92F19DF916A5B1"/>
    <w:rsid w:val="001C0418"/>
  </w:style>
  <w:style w:type="paragraph" w:customStyle="1" w:styleId="125590EB22CF436AB76F64B7D28F98F81">
    <w:name w:val="125590EB22CF436AB76F64B7D28F98F81"/>
    <w:rsid w:val="001C0418"/>
  </w:style>
  <w:style w:type="paragraph" w:customStyle="1" w:styleId="037B9D29BA2040EDA032419FE2C9FBE21">
    <w:name w:val="037B9D29BA2040EDA032419FE2C9FBE21"/>
    <w:rsid w:val="001C0418"/>
  </w:style>
  <w:style w:type="paragraph" w:customStyle="1" w:styleId="5E22D8C3E2694277806108E04708AF361">
    <w:name w:val="5E22D8C3E2694277806108E04708AF361"/>
    <w:rsid w:val="001C0418"/>
  </w:style>
  <w:style w:type="paragraph" w:customStyle="1" w:styleId="30C2F0680ABF4665ABEF927DEC5C04431">
    <w:name w:val="30C2F0680ABF4665ABEF927DEC5C04431"/>
    <w:rsid w:val="001C0418"/>
  </w:style>
  <w:style w:type="paragraph" w:customStyle="1" w:styleId="CCEA4B557A9B47479542EF93B03296801">
    <w:name w:val="CCEA4B557A9B47479542EF93B03296801"/>
    <w:rsid w:val="001C0418"/>
  </w:style>
  <w:style w:type="paragraph" w:customStyle="1" w:styleId="518A1F2F9C5D4F21A00B978A4C09CB8E1">
    <w:name w:val="518A1F2F9C5D4F21A00B978A4C09CB8E1"/>
    <w:rsid w:val="001C0418"/>
  </w:style>
  <w:style w:type="paragraph" w:customStyle="1" w:styleId="25050BB3C08E4DC9B2D7BDF5660D57211">
    <w:name w:val="25050BB3C08E4DC9B2D7BDF5660D57211"/>
    <w:rsid w:val="001C0418"/>
  </w:style>
  <w:style w:type="paragraph" w:customStyle="1" w:styleId="76EE1C4BB9894BF9AAFDC03C4FD4610B1">
    <w:name w:val="76EE1C4BB9894BF9AAFDC03C4FD4610B1"/>
    <w:rsid w:val="001C0418"/>
  </w:style>
  <w:style w:type="paragraph" w:customStyle="1" w:styleId="BAA5447D234442E89DAF4972CB91EB6D1">
    <w:name w:val="BAA5447D234442E89DAF4972CB91EB6D1"/>
    <w:rsid w:val="001C0418"/>
  </w:style>
  <w:style w:type="paragraph" w:customStyle="1" w:styleId="AAF39DC87B474CD5AFC3E346F2BE9D921">
    <w:name w:val="AAF39DC87B474CD5AFC3E346F2BE9D921"/>
    <w:rsid w:val="001C0418"/>
  </w:style>
  <w:style w:type="paragraph" w:customStyle="1" w:styleId="A7B0F2DB537C482181074DCE519126EF">
    <w:name w:val="A7B0F2DB537C482181074DCE519126EF"/>
    <w:rsid w:val="001C0418"/>
  </w:style>
  <w:style w:type="paragraph" w:customStyle="1" w:styleId="5833901D2A304E639D824FD6EDFC9B40">
    <w:name w:val="5833901D2A304E639D824FD6EDFC9B40"/>
    <w:rsid w:val="001C0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SECOND FORM PREFERENCE1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</dc:creator>
  <cp:lastModifiedBy>saint</cp:lastModifiedBy>
  <cp:revision>2</cp:revision>
  <dcterms:created xsi:type="dcterms:W3CDTF">2016-02-09T22:32:00Z</dcterms:created>
  <dcterms:modified xsi:type="dcterms:W3CDTF">2016-02-09T22:32:00Z</dcterms:modified>
</cp:coreProperties>
</file>